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8E38" w14:textId="52AD619D" w:rsidR="00E44A32" w:rsidRDefault="00063769">
      <w:pPr>
        <w:pStyle w:val="Judul1"/>
        <w:rPr>
          <w:color w:val="EFC6AC" w:themeColor="accent5" w:themeTint="66"/>
        </w:rPr>
      </w:pPr>
      <w:r>
        <w:rPr>
          <w:color w:val="EFC6AC" w:themeColor="accent5" w:themeTint="66"/>
        </w:rPr>
        <w:t xml:space="preserve">Jawaban soal </w:t>
      </w:r>
      <w:r w:rsidR="00FD1600">
        <w:rPr>
          <w:color w:val="EFC6AC" w:themeColor="accent5" w:themeTint="66"/>
        </w:rPr>
        <w:t xml:space="preserve">Geografi </w:t>
      </w:r>
      <w:proofErr w:type="spellStart"/>
      <w:r w:rsidR="00FD1600">
        <w:rPr>
          <w:color w:val="EFC6AC" w:themeColor="accent5" w:themeTint="66"/>
        </w:rPr>
        <w:t>Kls</w:t>
      </w:r>
      <w:proofErr w:type="spellEnd"/>
      <w:r w:rsidR="00FD1600">
        <w:rPr>
          <w:color w:val="EFC6AC" w:themeColor="accent5" w:themeTint="66"/>
        </w:rPr>
        <w:t xml:space="preserve"> 10 </w:t>
      </w:r>
      <w:r w:rsidR="00AD0F50">
        <w:rPr>
          <w:color w:val="EFC6AC" w:themeColor="accent5" w:themeTint="66"/>
        </w:rPr>
        <w:t>X MIPA 4 atas nama Alfonsina Persila Wally</w:t>
      </w:r>
    </w:p>
    <w:p w14:paraId="787CF15B" w14:textId="59290E48" w:rsidR="0090723D" w:rsidRDefault="0090723D" w:rsidP="0090723D">
      <w:r>
        <w:t>Pilihan ganda;</w:t>
      </w:r>
    </w:p>
    <w:p w14:paraId="1121744D" w14:textId="5D488CA3" w:rsidR="001D08ED" w:rsidRDefault="001D08ED" w:rsidP="0090723D">
      <w:r>
        <w:t xml:space="preserve">1.C </w:t>
      </w:r>
      <w:r w:rsidR="0048769F">
        <w:t xml:space="preserve">       </w:t>
      </w:r>
      <w:r w:rsidR="000270CA">
        <w:t xml:space="preserve">        23.</w:t>
      </w:r>
      <w:r w:rsidR="00212908">
        <w:t>E</w:t>
      </w:r>
      <w:r>
        <w:t xml:space="preserve">            </w:t>
      </w:r>
    </w:p>
    <w:p w14:paraId="2C1254B6" w14:textId="053BD9D5" w:rsidR="002C7498" w:rsidRDefault="002C7498" w:rsidP="0090723D">
      <w:r>
        <w:t>2.</w:t>
      </w:r>
      <w:r w:rsidR="006F16CF">
        <w:t>B</w:t>
      </w:r>
      <w:r w:rsidR="00212908">
        <w:t>.               24.</w:t>
      </w:r>
      <w:r w:rsidR="0027256D">
        <w:t>A</w:t>
      </w:r>
    </w:p>
    <w:p w14:paraId="02A41A8A" w14:textId="4CBEB7BA" w:rsidR="002C7498" w:rsidRDefault="002C7498" w:rsidP="0090723D">
      <w:r>
        <w:t>3.</w:t>
      </w:r>
      <w:r w:rsidR="00401711">
        <w:t>B</w:t>
      </w:r>
      <w:r w:rsidR="0027256D">
        <w:t>.               25.</w:t>
      </w:r>
      <w:r w:rsidR="006053DB">
        <w:t>C</w:t>
      </w:r>
    </w:p>
    <w:p w14:paraId="733BB1F1" w14:textId="642A1886" w:rsidR="002C7498" w:rsidRDefault="002C7498" w:rsidP="0090723D">
      <w:r>
        <w:t>4.</w:t>
      </w:r>
      <w:r w:rsidR="00E748A3">
        <w:t>B</w:t>
      </w:r>
      <w:r w:rsidR="006053DB">
        <w:t>.               26.</w:t>
      </w:r>
      <w:r w:rsidR="0023409C">
        <w:t>B</w:t>
      </w:r>
    </w:p>
    <w:p w14:paraId="3522E7AF" w14:textId="68AA531F" w:rsidR="002C7498" w:rsidRDefault="002C7498" w:rsidP="0090723D">
      <w:r>
        <w:t>5.</w:t>
      </w:r>
      <w:r w:rsidR="008D305B">
        <w:t>A</w:t>
      </w:r>
      <w:r w:rsidR="0023409C">
        <w:t>.               27.</w:t>
      </w:r>
      <w:r w:rsidR="00B1308E">
        <w:t>A</w:t>
      </w:r>
    </w:p>
    <w:p w14:paraId="004960DB" w14:textId="6A791C72" w:rsidR="002C7498" w:rsidRDefault="002C7498" w:rsidP="0090723D">
      <w:r>
        <w:t>6.</w:t>
      </w:r>
      <w:r w:rsidR="00220A2D">
        <w:t>A</w:t>
      </w:r>
      <w:r w:rsidR="00B1308E">
        <w:t>.               28.</w:t>
      </w:r>
      <w:r w:rsidR="00CA0964">
        <w:t>B</w:t>
      </w:r>
    </w:p>
    <w:p w14:paraId="101FD954" w14:textId="5AEE4D8F" w:rsidR="002C7498" w:rsidRDefault="002C7498" w:rsidP="0090723D">
      <w:r>
        <w:t>7.</w:t>
      </w:r>
      <w:r w:rsidR="002F5913">
        <w:t>C</w:t>
      </w:r>
      <w:r w:rsidR="00CA0964">
        <w:t>.               29.</w:t>
      </w:r>
      <w:r w:rsidR="00911784">
        <w:t>E</w:t>
      </w:r>
    </w:p>
    <w:p w14:paraId="64988BE1" w14:textId="611C6AE9" w:rsidR="002C7498" w:rsidRDefault="00911784" w:rsidP="0090723D">
      <w:r>
        <w:t>8.E.               30.</w:t>
      </w:r>
      <w:r w:rsidR="002C7691">
        <w:t>D</w:t>
      </w:r>
    </w:p>
    <w:p w14:paraId="5A4C8A1B" w14:textId="6CE7870D" w:rsidR="00B8445B" w:rsidRDefault="00B8445B" w:rsidP="0090723D">
      <w:r>
        <w:t>9.C</w:t>
      </w:r>
      <w:r w:rsidR="002C7691">
        <w:t>.               31.</w:t>
      </w:r>
      <w:r w:rsidR="00D45D2A">
        <w:t>B</w:t>
      </w:r>
    </w:p>
    <w:p w14:paraId="723B703C" w14:textId="5D81C9EB" w:rsidR="002C7498" w:rsidRDefault="002C7498" w:rsidP="0090723D">
      <w:r>
        <w:t>10.</w:t>
      </w:r>
      <w:r w:rsidR="00137F57">
        <w:t>A</w:t>
      </w:r>
      <w:r w:rsidR="0004642F">
        <w:t>.             32.</w:t>
      </w:r>
      <w:r w:rsidR="00EF5EA0">
        <w:t>C</w:t>
      </w:r>
    </w:p>
    <w:p w14:paraId="603C2EFF" w14:textId="17585020" w:rsidR="001C4A31" w:rsidRDefault="001C4A31" w:rsidP="0090723D">
      <w:r>
        <w:t>11.B</w:t>
      </w:r>
      <w:r w:rsidR="00D45D2A">
        <w:t>.             33.</w:t>
      </w:r>
      <w:r w:rsidR="00C667DF">
        <w:t>E</w:t>
      </w:r>
    </w:p>
    <w:p w14:paraId="23DD9E9D" w14:textId="5BD5A8D1" w:rsidR="00BA4C76" w:rsidRDefault="00BA4C76" w:rsidP="0090723D">
      <w:r>
        <w:t>12.A</w:t>
      </w:r>
      <w:r w:rsidR="00C667DF">
        <w:t>.             34.</w:t>
      </w:r>
      <w:r w:rsidR="00157972">
        <w:t>C</w:t>
      </w:r>
    </w:p>
    <w:p w14:paraId="1FDDD45D" w14:textId="63C82A9B" w:rsidR="00505B43" w:rsidRDefault="00505B43" w:rsidP="0090723D">
      <w:r>
        <w:t>13.D</w:t>
      </w:r>
      <w:r w:rsidR="00157972">
        <w:t>.             35.</w:t>
      </w:r>
      <w:r w:rsidR="008B321B">
        <w:t>E</w:t>
      </w:r>
    </w:p>
    <w:p w14:paraId="5D08BB24" w14:textId="77777777" w:rsidR="00976523" w:rsidRDefault="00976523" w:rsidP="0090723D">
      <w:r>
        <w:t>14.A</w:t>
      </w:r>
    </w:p>
    <w:p w14:paraId="2FF89A78" w14:textId="77777777" w:rsidR="00FB5D21" w:rsidRDefault="00FB5D21" w:rsidP="0090723D">
      <w:r>
        <w:t>15.D</w:t>
      </w:r>
    </w:p>
    <w:p w14:paraId="00B480E5" w14:textId="77777777" w:rsidR="005C2782" w:rsidRDefault="005C2782" w:rsidP="0090723D">
      <w:r>
        <w:t>16.E</w:t>
      </w:r>
    </w:p>
    <w:p w14:paraId="2559152B" w14:textId="77777777" w:rsidR="001A6C26" w:rsidRDefault="001A6C26" w:rsidP="0090723D">
      <w:r>
        <w:t>17.B</w:t>
      </w:r>
    </w:p>
    <w:p w14:paraId="6B722326" w14:textId="77777777" w:rsidR="00C119B1" w:rsidRDefault="00C119B1" w:rsidP="0090723D">
      <w:r>
        <w:t>18.D</w:t>
      </w:r>
    </w:p>
    <w:p w14:paraId="1524DB95" w14:textId="77777777" w:rsidR="0086463F" w:rsidRDefault="0086463F" w:rsidP="0090723D">
      <w:r>
        <w:t>19.B</w:t>
      </w:r>
    </w:p>
    <w:p w14:paraId="36FCB2A0" w14:textId="77777777" w:rsidR="00FE37BC" w:rsidRDefault="00FE37BC" w:rsidP="0090723D">
      <w:r>
        <w:t>20.E</w:t>
      </w:r>
    </w:p>
    <w:p w14:paraId="6F48807E" w14:textId="77777777" w:rsidR="00A316AB" w:rsidRDefault="00A316AB" w:rsidP="0090723D">
      <w:r>
        <w:t>21.C</w:t>
      </w:r>
    </w:p>
    <w:p w14:paraId="0CC281DD" w14:textId="77777777" w:rsidR="0048769F" w:rsidRDefault="0048769F" w:rsidP="0090723D">
      <w:r>
        <w:t>22.E</w:t>
      </w:r>
    </w:p>
    <w:p w14:paraId="1CFCC16C" w14:textId="28AA857A" w:rsidR="0048769F" w:rsidRDefault="00A364A1" w:rsidP="0090723D">
      <w:r>
        <w:t xml:space="preserve">Jawaban </w:t>
      </w:r>
      <w:proofErr w:type="spellStart"/>
      <w:r>
        <w:t>Esay</w:t>
      </w:r>
      <w:proofErr w:type="spellEnd"/>
      <w:r>
        <w:t>;</w:t>
      </w:r>
    </w:p>
    <w:p w14:paraId="6DD2F99C" w14:textId="7BA4E5F7" w:rsidR="006067A8" w:rsidRDefault="006067A8" w:rsidP="0090723D">
      <w:r>
        <w:t>1.</w:t>
      </w:r>
      <w:r w:rsidR="00BA14CC">
        <w:t>)1.Perumusan</w:t>
      </w:r>
      <w:r>
        <w:t xml:space="preserve"> dan pernyataan masalah penelitian.</w:t>
      </w:r>
    </w:p>
    <w:p w14:paraId="51BECBFC" w14:textId="77777777" w:rsidR="006067A8" w:rsidRDefault="006067A8" w:rsidP="0090723D"/>
    <w:p w14:paraId="1FA45532" w14:textId="77777777" w:rsidR="006067A8" w:rsidRDefault="006067A8" w:rsidP="0090723D">
      <w:r>
        <w:t>2.Perumusuan tujuan penelitian.</w:t>
      </w:r>
    </w:p>
    <w:p w14:paraId="7E65200C" w14:textId="77777777" w:rsidR="006067A8" w:rsidRDefault="006067A8" w:rsidP="0090723D"/>
    <w:p w14:paraId="088B781B" w14:textId="77777777" w:rsidR="006067A8" w:rsidRDefault="006067A8" w:rsidP="0090723D">
      <w:r>
        <w:t xml:space="preserve">3.Penyusunan </w:t>
      </w:r>
      <w:proofErr w:type="spellStart"/>
      <w:r>
        <w:t>hipotesa</w:t>
      </w:r>
      <w:proofErr w:type="spellEnd"/>
      <w:r>
        <w:t xml:space="preserve"> penelitian.</w:t>
      </w:r>
    </w:p>
    <w:p w14:paraId="698B4E24" w14:textId="77777777" w:rsidR="006067A8" w:rsidRDefault="006067A8" w:rsidP="0090723D"/>
    <w:p w14:paraId="2041ACF9" w14:textId="77777777" w:rsidR="006067A8" w:rsidRDefault="006067A8" w:rsidP="0090723D">
      <w:r>
        <w:t>4.Penentuan populasi dan sampel.</w:t>
      </w:r>
    </w:p>
    <w:p w14:paraId="12958388" w14:textId="77777777" w:rsidR="006067A8" w:rsidRDefault="006067A8" w:rsidP="0090723D"/>
    <w:p w14:paraId="0CE3BF4B" w14:textId="77777777" w:rsidR="006067A8" w:rsidRDefault="006067A8" w:rsidP="0090723D">
      <w:r>
        <w:t>5.Pengumpulan data.</w:t>
      </w:r>
    </w:p>
    <w:p w14:paraId="182E4D48" w14:textId="77777777" w:rsidR="006067A8" w:rsidRDefault="006067A8" w:rsidP="0090723D"/>
    <w:p w14:paraId="43577D00" w14:textId="77777777" w:rsidR="006067A8" w:rsidRDefault="006067A8" w:rsidP="0090723D">
      <w:r>
        <w:t>6.Analisa dan interpretasi data.</w:t>
      </w:r>
    </w:p>
    <w:p w14:paraId="0E634B89" w14:textId="77777777" w:rsidR="006067A8" w:rsidRDefault="006067A8" w:rsidP="0090723D"/>
    <w:p w14:paraId="125574C7" w14:textId="77777777" w:rsidR="006067A8" w:rsidRPr="00AD0F50" w:rsidRDefault="006067A8" w:rsidP="0090723D">
      <w:r>
        <w:t>7.Penarikan kesimpulan dan hasil penelitian.</w:t>
      </w:r>
    </w:p>
    <w:p w14:paraId="726209BB" w14:textId="689F51DA" w:rsidR="00E44A32" w:rsidRDefault="00E44A32" w:rsidP="00BA14CC">
      <w:pPr>
        <w:pStyle w:val="PoinDaftar"/>
        <w:numPr>
          <w:ilvl w:val="0"/>
          <w:numId w:val="0"/>
        </w:numPr>
      </w:pPr>
    </w:p>
    <w:p w14:paraId="43141951" w14:textId="7BBB8504" w:rsidR="00BA14CC" w:rsidRDefault="00BA14CC" w:rsidP="00BA14CC">
      <w:pPr>
        <w:pStyle w:val="PoinDaftar"/>
        <w:numPr>
          <w:ilvl w:val="0"/>
          <w:numId w:val="0"/>
        </w:numPr>
      </w:pPr>
      <w:r>
        <w:t>2)</w:t>
      </w:r>
      <w:r w:rsidR="00E70F60">
        <w:t xml:space="preserve"> Tujuan penelitian secara geografi dapat dinyatakan sebagai berikut: a. Menerapkan hasil penelitian geografi untuk kepentingan pemecahan masalah sosial, khususnya di wilayah penelitian, dan di seluruh wilayah yang mengalami masalah yang sama. ... Menguji kebenaran hipotesis yang di ajukan terhadap masalah yang diteliti.</w:t>
      </w:r>
    </w:p>
    <w:p w14:paraId="63EADBBE" w14:textId="43FCFA70" w:rsidR="00E70F60" w:rsidRDefault="00E70F60" w:rsidP="00BA14CC">
      <w:pPr>
        <w:pStyle w:val="PoinDaftar"/>
        <w:numPr>
          <w:ilvl w:val="0"/>
          <w:numId w:val="0"/>
        </w:numPr>
      </w:pPr>
    </w:p>
    <w:p w14:paraId="5B208289" w14:textId="3EA5A7C6" w:rsidR="00E70F60" w:rsidRDefault="00765481" w:rsidP="00BA14CC">
      <w:pPr>
        <w:pStyle w:val="PoinDaftar"/>
        <w:numPr>
          <w:ilvl w:val="0"/>
          <w:numId w:val="0"/>
        </w:numPr>
      </w:pPr>
      <w:r>
        <w:t>3)</w:t>
      </w:r>
      <w:r w:rsidR="004D3BD4">
        <w:t xml:space="preserve"> </w:t>
      </w:r>
      <w:r>
        <w:t xml:space="preserve"> </w:t>
      </w:r>
      <w:r w:rsidR="004D3BD4">
        <w:t xml:space="preserve">penelitian sangat penting di dalam ilmu geografi karena dalam mempelajari alam semesta dan isinya sangat perlu dengan adanya penelitian agar bisa mengetahui apa yang terjadi di alam semesta </w:t>
      </w:r>
      <w:proofErr w:type="spellStart"/>
      <w:r w:rsidR="004D3BD4">
        <w:t>ini,beserta</w:t>
      </w:r>
      <w:proofErr w:type="spellEnd"/>
      <w:r w:rsidR="004D3BD4">
        <w:t xml:space="preserve"> isinya termasuk fauna dan floranya .</w:t>
      </w:r>
    </w:p>
    <w:p w14:paraId="74223350" w14:textId="5F1782D7" w:rsidR="004D3BD4" w:rsidRDefault="004D3BD4" w:rsidP="00BA14CC">
      <w:pPr>
        <w:pStyle w:val="PoinDaftar"/>
        <w:numPr>
          <w:ilvl w:val="0"/>
          <w:numId w:val="0"/>
        </w:numPr>
      </w:pPr>
    </w:p>
    <w:p w14:paraId="240358D6" w14:textId="74DE2E1A" w:rsidR="004D3BD4" w:rsidRDefault="004D3BD4" w:rsidP="00BA14CC">
      <w:pPr>
        <w:pStyle w:val="PoinDaftar"/>
        <w:numPr>
          <w:ilvl w:val="0"/>
          <w:numId w:val="0"/>
        </w:numPr>
      </w:pPr>
      <w:r>
        <w:t xml:space="preserve">4) </w:t>
      </w:r>
      <w:r w:rsidR="00E148AD">
        <w:t>Tujuan menggunakan teknik kuesioner dalam penelitian geografi adalah agar memperoleh data dengan reliabilitas dan validitas .</w:t>
      </w:r>
    </w:p>
    <w:p w14:paraId="02D203EC" w14:textId="6B1EC5C8" w:rsidR="00E148AD" w:rsidRDefault="00E148AD" w:rsidP="00BA14CC">
      <w:pPr>
        <w:pStyle w:val="PoinDaftar"/>
        <w:numPr>
          <w:ilvl w:val="0"/>
          <w:numId w:val="0"/>
        </w:numPr>
      </w:pPr>
    </w:p>
    <w:p w14:paraId="16966DEA" w14:textId="553AF975" w:rsidR="00CE73D5" w:rsidRDefault="00CE73D5" w:rsidP="00BA14CC">
      <w:pPr>
        <w:pStyle w:val="PoinDaftar"/>
        <w:numPr>
          <w:ilvl w:val="0"/>
          <w:numId w:val="0"/>
        </w:numPr>
      </w:pPr>
      <w:r>
        <w:t xml:space="preserve">5) </w:t>
      </w:r>
      <w:r w:rsidR="00921BB4">
        <w:t xml:space="preserve">Tema penelitian "Penggunaan Lahan" mungkin untuk dilakukan dengan beberapa rumusan masalah berikut.  Bagaimana perubahan penggunaan lahan yang terjadi di DAS Batanghari? Bagaimana perubahan luas penggunaan lahan pada DAS Batanghari antara tahun 2000 - 2021? </w:t>
      </w:r>
    </w:p>
    <w:p w14:paraId="54B95AE7" w14:textId="65E138AA" w:rsidR="00921BB4" w:rsidRDefault="00921BB4" w:rsidP="00BA14CC">
      <w:pPr>
        <w:pStyle w:val="PoinDaftar"/>
        <w:numPr>
          <w:ilvl w:val="0"/>
          <w:numId w:val="0"/>
        </w:numPr>
      </w:pPr>
    </w:p>
    <w:p w14:paraId="0C47CF6B" w14:textId="77777777" w:rsidR="00921BB4" w:rsidRDefault="00921BB4" w:rsidP="00BA14CC">
      <w:pPr>
        <w:pStyle w:val="PoinDaftar"/>
        <w:numPr>
          <w:ilvl w:val="0"/>
          <w:numId w:val="0"/>
        </w:numPr>
      </w:pPr>
    </w:p>
    <w:p w14:paraId="6B3E8845" w14:textId="58FEB2AE" w:rsidR="004D3BD4" w:rsidRDefault="004D3BD4" w:rsidP="00BA14CC">
      <w:pPr>
        <w:pStyle w:val="PoinDaftar"/>
        <w:numPr>
          <w:ilvl w:val="0"/>
          <w:numId w:val="0"/>
        </w:numPr>
      </w:pPr>
    </w:p>
    <w:p w14:paraId="3E19A18A" w14:textId="3E03D9D8" w:rsidR="004D3BD4" w:rsidRDefault="004D3BD4" w:rsidP="00BA14CC">
      <w:pPr>
        <w:pStyle w:val="PoinDaftar"/>
        <w:numPr>
          <w:ilvl w:val="0"/>
          <w:numId w:val="0"/>
        </w:numPr>
      </w:pPr>
    </w:p>
    <w:p w14:paraId="34C91B65" w14:textId="77777777" w:rsidR="00E250EC" w:rsidRPr="00704A0C" w:rsidRDefault="00E250EC" w:rsidP="00BA14CC">
      <w:pPr>
        <w:pStyle w:val="PoinDaftar"/>
        <w:numPr>
          <w:ilvl w:val="0"/>
          <w:numId w:val="0"/>
        </w:numPr>
      </w:pPr>
    </w:p>
    <w:sectPr w:rsidR="00E250EC" w:rsidRPr="00704A0C">
      <w:footerReference w:type="default" r:id="rId7"/>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9034" w14:textId="77777777" w:rsidR="00063769" w:rsidRDefault="00063769">
      <w:r>
        <w:separator/>
      </w:r>
    </w:p>
    <w:p w14:paraId="21F3EA8B" w14:textId="77777777" w:rsidR="00063769" w:rsidRDefault="00063769"/>
  </w:endnote>
  <w:endnote w:type="continuationSeparator" w:id="0">
    <w:p w14:paraId="432A8191" w14:textId="77777777" w:rsidR="00063769" w:rsidRDefault="00063769">
      <w:r>
        <w:continuationSeparator/>
      </w:r>
    </w:p>
    <w:p w14:paraId="50B97FAD" w14:textId="77777777" w:rsidR="00063769" w:rsidRDefault="00063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4FB54ED9" w14:textId="77777777" w:rsidR="00E44A32" w:rsidRDefault="00BD131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DBE7" w14:textId="77777777" w:rsidR="00063769" w:rsidRDefault="00063769">
      <w:r>
        <w:separator/>
      </w:r>
    </w:p>
    <w:p w14:paraId="07BCF6E0" w14:textId="77777777" w:rsidR="00063769" w:rsidRDefault="00063769"/>
  </w:footnote>
  <w:footnote w:type="continuationSeparator" w:id="0">
    <w:p w14:paraId="79AA645F" w14:textId="77777777" w:rsidR="00063769" w:rsidRDefault="00063769">
      <w:r>
        <w:continuationSeparator/>
      </w:r>
    </w:p>
    <w:p w14:paraId="18D9827B" w14:textId="77777777" w:rsidR="00063769" w:rsidRDefault="000637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C60D1D"/>
    <w:multiLevelType w:val="hybridMultilevel"/>
    <w:tmpl w:val="A5485AB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0906CDF"/>
    <w:multiLevelType w:val="hybridMultilevel"/>
    <w:tmpl w:val="9E244A1C"/>
    <w:lvl w:ilvl="0" w:tplc="A78AD9E8">
      <w:start w:val="1"/>
      <w:numFmt w:val="bullet"/>
      <w:pStyle w:val="PoinDaftar"/>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NomorDafta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69"/>
    <w:rsid w:val="000270CA"/>
    <w:rsid w:val="00041406"/>
    <w:rsid w:val="0004642F"/>
    <w:rsid w:val="000526D7"/>
    <w:rsid w:val="00063769"/>
    <w:rsid w:val="00137F57"/>
    <w:rsid w:val="00157972"/>
    <w:rsid w:val="001A6C26"/>
    <w:rsid w:val="001C4A31"/>
    <w:rsid w:val="001D08ED"/>
    <w:rsid w:val="001E27DF"/>
    <w:rsid w:val="001F2E2D"/>
    <w:rsid w:val="00204316"/>
    <w:rsid w:val="00212908"/>
    <w:rsid w:val="00220A2D"/>
    <w:rsid w:val="0023409C"/>
    <w:rsid w:val="0027256D"/>
    <w:rsid w:val="002C7498"/>
    <w:rsid w:val="002C7691"/>
    <w:rsid w:val="002F5913"/>
    <w:rsid w:val="00401711"/>
    <w:rsid w:val="004427B7"/>
    <w:rsid w:val="0048769F"/>
    <w:rsid w:val="004D3BD4"/>
    <w:rsid w:val="00505B43"/>
    <w:rsid w:val="005C2782"/>
    <w:rsid w:val="006053DB"/>
    <w:rsid w:val="006067A8"/>
    <w:rsid w:val="006F16CF"/>
    <w:rsid w:val="00704A0C"/>
    <w:rsid w:val="00765481"/>
    <w:rsid w:val="0086463F"/>
    <w:rsid w:val="008B321B"/>
    <w:rsid w:val="008D305B"/>
    <w:rsid w:val="008E0135"/>
    <w:rsid w:val="0090723D"/>
    <w:rsid w:val="00911784"/>
    <w:rsid w:val="00921BB4"/>
    <w:rsid w:val="00976523"/>
    <w:rsid w:val="00A316AB"/>
    <w:rsid w:val="00A364A1"/>
    <w:rsid w:val="00AA6825"/>
    <w:rsid w:val="00AD0F50"/>
    <w:rsid w:val="00B1308E"/>
    <w:rsid w:val="00B8445B"/>
    <w:rsid w:val="00BA14CC"/>
    <w:rsid w:val="00BA4C76"/>
    <w:rsid w:val="00BD131C"/>
    <w:rsid w:val="00BE49C5"/>
    <w:rsid w:val="00C119B1"/>
    <w:rsid w:val="00C667DF"/>
    <w:rsid w:val="00CA0964"/>
    <w:rsid w:val="00CE73D5"/>
    <w:rsid w:val="00D45D2A"/>
    <w:rsid w:val="00E148AD"/>
    <w:rsid w:val="00E250EC"/>
    <w:rsid w:val="00E44A32"/>
    <w:rsid w:val="00E70F60"/>
    <w:rsid w:val="00E748A3"/>
    <w:rsid w:val="00EF5EA0"/>
    <w:rsid w:val="00FB5D21"/>
    <w:rsid w:val="00FD1600"/>
    <w:rsid w:val="00FE37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9B7A"/>
  <w15:chartTrackingRefBased/>
  <w15:docId w15:val="{37CFC0DA-BDEC-0746-9283-5575FF7F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1C"/>
    <w:rPr>
      <w:lang w:val="id-ID"/>
    </w:rPr>
  </w:style>
  <w:style w:type="paragraph" w:styleId="Judul1">
    <w:name w:val="heading 1"/>
    <w:basedOn w:val="Normal"/>
    <w:next w:val="Normal"/>
    <w:link w:val="Judul1K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Judul2">
    <w:name w:val="heading 2"/>
    <w:basedOn w:val="Normal"/>
    <w:next w:val="Normal"/>
    <w:link w:val="Judul2K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Judul3">
    <w:name w:val="heading 3"/>
    <w:basedOn w:val="Normal"/>
    <w:next w:val="Normal"/>
    <w:link w:val="Judul3K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Judul4">
    <w:name w:val="heading 4"/>
    <w:basedOn w:val="Normal"/>
    <w:next w:val="Normal"/>
    <w:link w:val="Judul4K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Judul5">
    <w:name w:val="heading 5"/>
    <w:basedOn w:val="Normal"/>
    <w:next w:val="Normal"/>
    <w:link w:val="Judul5K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Judul6">
    <w:name w:val="heading 6"/>
    <w:basedOn w:val="Normal"/>
    <w:next w:val="Normal"/>
    <w:link w:val="Judul6K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Judul7">
    <w:name w:val="heading 7"/>
    <w:basedOn w:val="Normal"/>
    <w:next w:val="Normal"/>
    <w:link w:val="Judul7K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Judul8">
    <w:name w:val="heading 8"/>
    <w:basedOn w:val="Normal"/>
    <w:next w:val="Normal"/>
    <w:link w:val="Judul8K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Judul9">
    <w:name w:val="heading 9"/>
    <w:basedOn w:val="Normal"/>
    <w:next w:val="Normal"/>
    <w:link w:val="Judul9K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PoinDaftar">
    <w:name w:val="List Bullet"/>
    <w:basedOn w:val="Normal"/>
    <w:uiPriority w:val="9"/>
    <w:qFormat/>
    <w:pPr>
      <w:numPr>
        <w:numId w:val="3"/>
      </w:numPr>
    </w:pPr>
  </w:style>
  <w:style w:type="character" w:customStyle="1" w:styleId="Judul1KAR">
    <w:name w:val="Judul 1 KAR"/>
    <w:basedOn w:val="FontParagrafDefault"/>
    <w:link w:val="Judul1"/>
    <w:uiPriority w:val="9"/>
    <w:rPr>
      <w:rFonts w:asciiTheme="majorHAnsi" w:eastAsiaTheme="majorEastAsia" w:hAnsiTheme="majorHAnsi" w:cstheme="majorBidi"/>
      <w:color w:val="731C3F" w:themeColor="accent1"/>
      <w:sz w:val="40"/>
      <w:szCs w:val="32"/>
    </w:rPr>
  </w:style>
  <w:style w:type="paragraph" w:styleId="NomorDaftar">
    <w:name w:val="List Number"/>
    <w:basedOn w:val="Normal"/>
    <w:uiPriority w:val="9"/>
    <w:qFormat/>
    <w:pPr>
      <w:numPr>
        <w:numId w:val="4"/>
      </w:numPr>
    </w:pPr>
  </w:style>
  <w:style w:type="paragraph" w:styleId="Header">
    <w:name w:val="header"/>
    <w:basedOn w:val="Normal"/>
    <w:link w:val="HeaderKAR"/>
    <w:uiPriority w:val="99"/>
    <w:unhideWhenUsed/>
    <w:qFormat/>
    <w:pPr>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unhideWhenUsed/>
    <w:qFormat/>
    <w:pPr>
      <w:spacing w:after="0" w:line="240" w:lineRule="auto"/>
    </w:pPr>
  </w:style>
  <w:style w:type="character" w:customStyle="1" w:styleId="FooterKAR">
    <w:name w:val="Footer KAR"/>
    <w:basedOn w:val="FontParagrafDefault"/>
    <w:link w:val="Footer"/>
    <w:uiPriority w:val="99"/>
  </w:style>
  <w:style w:type="character" w:styleId="Tempatpenampungteks">
    <w:name w:val="Placeholder Text"/>
    <w:basedOn w:val="FontParagrafDefault"/>
    <w:uiPriority w:val="99"/>
    <w:semiHidden/>
    <w:rPr>
      <w:color w:val="808080"/>
    </w:rPr>
  </w:style>
  <w:style w:type="paragraph" w:styleId="Judul">
    <w:name w:val="Title"/>
    <w:basedOn w:val="Normal"/>
    <w:link w:val="JudulK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JudulKAR">
    <w:name w:val="Judul KAR"/>
    <w:basedOn w:val="FontParagrafDefault"/>
    <w:link w:val="Judul"/>
    <w:uiPriority w:val="10"/>
    <w:semiHidden/>
    <w:rPr>
      <w:rFonts w:asciiTheme="majorHAnsi" w:eastAsiaTheme="majorEastAsia" w:hAnsiTheme="majorHAnsi" w:cstheme="majorBidi"/>
      <w:caps/>
      <w:color w:val="262626" w:themeColor="text1" w:themeTint="D9"/>
      <w:kern w:val="28"/>
      <w:sz w:val="66"/>
      <w:szCs w:val="56"/>
    </w:rPr>
  </w:style>
  <w:style w:type="paragraph" w:styleId="Subjudul">
    <w:name w:val="Subtitle"/>
    <w:basedOn w:val="Normal"/>
    <w:link w:val="SubjudulKAR"/>
    <w:uiPriority w:val="11"/>
    <w:semiHidden/>
    <w:unhideWhenUsed/>
    <w:qFormat/>
    <w:pPr>
      <w:numPr>
        <w:ilvl w:val="1"/>
      </w:numPr>
      <w:spacing w:after="520"/>
      <w:contextualSpacing/>
    </w:pPr>
    <w:rPr>
      <w:rFonts w:eastAsiaTheme="minorEastAsia"/>
      <w:caps/>
      <w:sz w:val="40"/>
    </w:rPr>
  </w:style>
  <w:style w:type="character" w:customStyle="1" w:styleId="SubjudulKAR">
    <w:name w:val="Subjudul KAR"/>
    <w:basedOn w:val="FontParagrafDefault"/>
    <w:link w:val="Subjudul"/>
    <w:uiPriority w:val="11"/>
    <w:semiHidden/>
    <w:rPr>
      <w:rFonts w:eastAsiaTheme="minorEastAsia"/>
      <w:caps/>
      <w:sz w:val="40"/>
    </w:rPr>
  </w:style>
  <w:style w:type="character" w:styleId="ReferensiyangSering">
    <w:name w:val="Intense Reference"/>
    <w:basedOn w:val="FontParagrafDefault"/>
    <w:uiPriority w:val="32"/>
    <w:semiHidden/>
    <w:unhideWhenUsed/>
    <w:qFormat/>
    <w:rPr>
      <w:b/>
      <w:bCs/>
      <w:caps/>
      <w:smallCaps w:val="0"/>
      <w:color w:val="262626" w:themeColor="text1" w:themeTint="D9"/>
      <w:spacing w:val="0"/>
    </w:rPr>
  </w:style>
  <w:style w:type="character" w:styleId="JudulBuku">
    <w:name w:val="Book Title"/>
    <w:basedOn w:val="FontParagrafDefault"/>
    <w:uiPriority w:val="33"/>
    <w:semiHidden/>
    <w:unhideWhenUsed/>
    <w:rPr>
      <w:b w:val="0"/>
      <w:bCs/>
      <w:i w:val="0"/>
      <w:iCs/>
      <w:spacing w:val="0"/>
      <w:u w:val="single"/>
    </w:rPr>
  </w:style>
  <w:style w:type="character" w:customStyle="1" w:styleId="Judul2KAR">
    <w:name w:val="Judul 2 KAR"/>
    <w:basedOn w:val="FontParagrafDefault"/>
    <w:link w:val="Judul2"/>
    <w:uiPriority w:val="9"/>
    <w:rPr>
      <w:rFonts w:asciiTheme="majorHAnsi" w:eastAsiaTheme="majorEastAsia" w:hAnsiTheme="majorHAnsi" w:cstheme="majorBidi"/>
      <w:b/>
      <w:color w:val="7F7F7F" w:themeColor="text1" w:themeTint="80"/>
      <w:szCs w:val="26"/>
    </w:rPr>
  </w:style>
  <w:style w:type="character" w:customStyle="1" w:styleId="Judul3KAR">
    <w:name w:val="Judul 3 KAR"/>
    <w:basedOn w:val="FontParagrafDefault"/>
    <w:link w:val="Judul3"/>
    <w:uiPriority w:val="9"/>
    <w:semiHidden/>
    <w:rPr>
      <w:rFonts w:asciiTheme="majorHAnsi" w:eastAsiaTheme="majorEastAsia" w:hAnsiTheme="majorHAnsi" w:cstheme="majorBidi"/>
      <w:sz w:val="40"/>
      <w:szCs w:val="24"/>
    </w:rPr>
  </w:style>
  <w:style w:type="character" w:customStyle="1" w:styleId="Judul4KAR">
    <w:name w:val="Judul 4 KAR"/>
    <w:basedOn w:val="FontParagrafDefault"/>
    <w:link w:val="Judul4"/>
    <w:uiPriority w:val="9"/>
    <w:semiHidden/>
    <w:rPr>
      <w:rFonts w:asciiTheme="majorHAnsi" w:eastAsiaTheme="majorEastAsia" w:hAnsiTheme="majorHAnsi" w:cstheme="majorBidi"/>
      <w:i/>
      <w:iCs/>
      <w:sz w:val="40"/>
    </w:rPr>
  </w:style>
  <w:style w:type="character" w:customStyle="1" w:styleId="Judul5KAR">
    <w:name w:val="Judul 5 KAR"/>
    <w:basedOn w:val="FontParagrafDefault"/>
    <w:link w:val="Judul5"/>
    <w:uiPriority w:val="9"/>
    <w:semiHidden/>
    <w:rPr>
      <w:rFonts w:asciiTheme="majorHAnsi" w:eastAsiaTheme="majorEastAsia" w:hAnsiTheme="majorHAnsi" w:cstheme="majorBidi"/>
      <w:color w:val="262626" w:themeColor="text1" w:themeTint="D9"/>
      <w:sz w:val="34"/>
    </w:rPr>
  </w:style>
  <w:style w:type="character" w:customStyle="1" w:styleId="Judul6KAR">
    <w:name w:val="Judul 6 KAR"/>
    <w:basedOn w:val="FontParagrafDefault"/>
    <w:link w:val="Judul6"/>
    <w:uiPriority w:val="9"/>
    <w:semiHidden/>
    <w:rPr>
      <w:rFonts w:asciiTheme="majorHAnsi" w:eastAsiaTheme="majorEastAsia" w:hAnsiTheme="majorHAnsi" w:cstheme="majorBidi"/>
      <w:i/>
      <w:color w:val="262626" w:themeColor="text1" w:themeTint="D9"/>
      <w:sz w:val="34"/>
    </w:rPr>
  </w:style>
  <w:style w:type="character" w:customStyle="1" w:styleId="Judul7KAR">
    <w:name w:val="Judul 7 KAR"/>
    <w:basedOn w:val="FontParagrafDefault"/>
    <w:link w:val="Judul7"/>
    <w:uiPriority w:val="9"/>
    <w:semiHidden/>
    <w:rPr>
      <w:rFonts w:asciiTheme="majorHAnsi" w:eastAsiaTheme="majorEastAsia" w:hAnsiTheme="majorHAnsi" w:cstheme="majorBidi"/>
      <w:iCs/>
      <w:sz w:val="34"/>
    </w:rPr>
  </w:style>
  <w:style w:type="character" w:customStyle="1" w:styleId="Judul8KAR">
    <w:name w:val="Judul 8 KAR"/>
    <w:basedOn w:val="FontParagrafDefault"/>
    <w:link w:val="Judul8"/>
    <w:uiPriority w:val="9"/>
    <w:semiHidden/>
    <w:rPr>
      <w:rFonts w:asciiTheme="majorHAnsi" w:eastAsiaTheme="majorEastAsia" w:hAnsiTheme="majorHAnsi" w:cstheme="majorBidi"/>
      <w:i/>
      <w:sz w:val="34"/>
      <w:szCs w:val="21"/>
    </w:rPr>
  </w:style>
  <w:style w:type="character" w:customStyle="1" w:styleId="Judul9KAR">
    <w:name w:val="Judul 9 KAR"/>
    <w:basedOn w:val="FontParagrafDefault"/>
    <w:link w:val="Judul9"/>
    <w:uiPriority w:val="9"/>
    <w:semiHidden/>
    <w:rPr>
      <w:rFonts w:asciiTheme="majorHAnsi" w:eastAsiaTheme="majorEastAsia" w:hAnsiTheme="majorHAnsi" w:cstheme="majorBidi"/>
      <w:iCs/>
      <w:color w:val="262626" w:themeColor="text1" w:themeTint="D9"/>
      <w:szCs w:val="21"/>
    </w:rPr>
  </w:style>
  <w:style w:type="character" w:styleId="PenekananHalus">
    <w:name w:val="Subtle Emphasis"/>
    <w:basedOn w:val="FontParagrafDefault"/>
    <w:uiPriority w:val="19"/>
    <w:semiHidden/>
    <w:unhideWhenUsed/>
    <w:qFormat/>
    <w:rPr>
      <w:i/>
      <w:iCs/>
      <w:color w:val="404040" w:themeColor="text1" w:themeTint="BF"/>
    </w:rPr>
  </w:style>
  <w:style w:type="character" w:styleId="Penekanan">
    <w:name w:val="Emphasis"/>
    <w:basedOn w:val="FontParagrafDefault"/>
    <w:uiPriority w:val="20"/>
    <w:semiHidden/>
    <w:unhideWhenUsed/>
    <w:qFormat/>
    <w:rPr>
      <w:b/>
      <w:iCs/>
      <w:color w:val="262626" w:themeColor="text1" w:themeTint="D9"/>
    </w:rPr>
  </w:style>
  <w:style w:type="character" w:styleId="PenekananKeras">
    <w:name w:val="Intense Emphasis"/>
    <w:basedOn w:val="FontParagrafDefault"/>
    <w:uiPriority w:val="21"/>
    <w:semiHidden/>
    <w:unhideWhenUsed/>
    <w:qFormat/>
    <w:rPr>
      <w:b/>
      <w:i/>
      <w:iCs/>
      <w:color w:val="262626" w:themeColor="text1" w:themeTint="D9"/>
    </w:rPr>
  </w:style>
  <w:style w:type="character" w:styleId="Kuat">
    <w:name w:val="Strong"/>
    <w:basedOn w:val="FontParagrafDefault"/>
    <w:uiPriority w:val="22"/>
    <w:semiHidden/>
    <w:unhideWhenUsed/>
    <w:qFormat/>
    <w:rPr>
      <w:b/>
      <w:bCs/>
    </w:rPr>
  </w:style>
  <w:style w:type="paragraph" w:styleId="Kutipan">
    <w:name w:val="Quote"/>
    <w:basedOn w:val="Normal"/>
    <w:next w:val="Normal"/>
    <w:link w:val="KutipanKAR"/>
    <w:uiPriority w:val="29"/>
    <w:semiHidden/>
    <w:unhideWhenUsed/>
    <w:qFormat/>
    <w:pPr>
      <w:spacing w:before="240"/>
    </w:pPr>
    <w:rPr>
      <w:i/>
      <w:iCs/>
      <w:sz w:val="36"/>
    </w:rPr>
  </w:style>
  <w:style w:type="character" w:customStyle="1" w:styleId="KutipanKAR">
    <w:name w:val="Kutipan KAR"/>
    <w:basedOn w:val="FontParagrafDefault"/>
    <w:link w:val="Kutipan"/>
    <w:uiPriority w:val="29"/>
    <w:semiHidden/>
    <w:rPr>
      <w:i/>
      <w:iCs/>
      <w:sz w:val="36"/>
    </w:rPr>
  </w:style>
  <w:style w:type="paragraph" w:styleId="KutipanyangSering">
    <w:name w:val="Intense Quote"/>
    <w:basedOn w:val="Normal"/>
    <w:next w:val="Normal"/>
    <w:link w:val="KutipanyangSeringKAR"/>
    <w:uiPriority w:val="30"/>
    <w:semiHidden/>
    <w:unhideWhenUsed/>
    <w:qFormat/>
    <w:pPr>
      <w:spacing w:before="240"/>
    </w:pPr>
    <w:rPr>
      <w:b/>
      <w:i/>
      <w:iCs/>
      <w:sz w:val="36"/>
    </w:rPr>
  </w:style>
  <w:style w:type="character" w:customStyle="1" w:styleId="KutipanyangSeringKAR">
    <w:name w:val="Kutipan yang Sering KAR"/>
    <w:basedOn w:val="FontParagrafDefault"/>
    <w:link w:val="KutipanyangSering"/>
    <w:uiPriority w:val="30"/>
    <w:semiHidden/>
    <w:rPr>
      <w:b/>
      <w:i/>
      <w:iCs/>
      <w:sz w:val="36"/>
    </w:rPr>
  </w:style>
  <w:style w:type="character" w:styleId="ReferensiRumit">
    <w:name w:val="Subtle Reference"/>
    <w:basedOn w:val="FontParagrafDefault"/>
    <w:uiPriority w:val="31"/>
    <w:semiHidden/>
    <w:unhideWhenUsed/>
    <w:qFormat/>
    <w:rPr>
      <w:caps/>
      <w:smallCaps w:val="0"/>
      <w:color w:val="262626" w:themeColor="text1" w:themeTint="D9"/>
    </w:rPr>
  </w:style>
  <w:style w:type="paragraph" w:styleId="Keterangan">
    <w:name w:val="caption"/>
    <w:basedOn w:val="Normal"/>
    <w:next w:val="Normal"/>
    <w:uiPriority w:val="35"/>
    <w:semiHidden/>
    <w:unhideWhenUsed/>
    <w:qFormat/>
    <w:pPr>
      <w:spacing w:after="200" w:line="240" w:lineRule="auto"/>
    </w:pPr>
    <w:rPr>
      <w:i/>
      <w:iCs/>
      <w:sz w:val="24"/>
      <w:szCs w:val="18"/>
    </w:rPr>
  </w:style>
  <w:style w:type="paragraph" w:styleId="JudulTOC">
    <w:name w:val="TOC Heading"/>
    <w:basedOn w:val="Judul1"/>
    <w:next w:val="Normal"/>
    <w:uiPriority w:val="39"/>
    <w:semiHidden/>
    <w:unhideWhenUsed/>
    <w:qFormat/>
    <w:pPr>
      <w:outlineLvl w:val="9"/>
    </w:pPr>
  </w:style>
  <w:style w:type="character" w:styleId="Hyperlink">
    <w:name w:val="Hyperlink"/>
    <w:basedOn w:val="FontParagrafDefault"/>
    <w:uiPriority w:val="99"/>
    <w:unhideWhenUsed/>
    <w:rPr>
      <w:color w:val="731C3F" w:themeColor="hyperlink"/>
      <w:u w:val="single"/>
    </w:rPr>
  </w:style>
  <w:style w:type="paragraph" w:styleId="DaftarParagraf">
    <w:name w:val="List Paragraph"/>
    <w:basedOn w:val="Normal"/>
    <w:uiPriority w:val="34"/>
    <w:unhideWhenUsed/>
    <w:qFormat/>
    <w:rsid w:val="0090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5A044550-17DF-2B4C-B6B8-2427904CCE82%7dtf50002051.dotx"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%7b5A044550-17DF-2B4C-B6B8-2427904CCE82%7dtf50002051.dotx</Template>
  <TotalTime>0</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6282197834283</dc:creator>
  <cp:keywords/>
  <dc:description/>
  <cp:lastModifiedBy>6282197834283</cp:lastModifiedBy>
  <cp:revision>2</cp:revision>
  <dcterms:created xsi:type="dcterms:W3CDTF">2021-11-14T06:09:00Z</dcterms:created>
  <dcterms:modified xsi:type="dcterms:W3CDTF">2021-11-14T06:09:00Z</dcterms:modified>
</cp:coreProperties>
</file>